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ListParagraph"/>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ListParagraph"/>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ListParagraph"/>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修正第一款第七目及第八目。</w:t>
            </w:r>
          </w:p>
          <w:p w:rsidR="00110243" w:rsidRPr="00057A96" w:rsidRDefault="00110243" w:rsidP="00057A96">
            <w:pPr>
              <w:pStyle w:val="ListParagraph"/>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43" w:rsidRDefault="00110243" w:rsidP="00C71DF6">
      <w:r>
        <w:separator/>
      </w:r>
    </w:p>
  </w:endnote>
  <w:endnote w:type="continuationSeparator" w:id="0">
    <w:p w:rsidR="00110243" w:rsidRDefault="00110243"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110243">
    <w:pPr>
      <w:pStyle w:val="Footer"/>
      <w:jc w:val="center"/>
    </w:pPr>
    <w:fldSimple w:instr="PAGE   \* MERGEFORMAT">
      <w:r w:rsidRPr="00AA2AB3">
        <w:rPr>
          <w:noProof/>
          <w:lang w:val="zh-TW"/>
        </w:rPr>
        <w:t>1</w:t>
      </w:r>
    </w:fldSimple>
  </w:p>
  <w:p w:rsidR="00110243" w:rsidRDefault="00110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43" w:rsidRDefault="00110243" w:rsidP="00C71DF6">
      <w:r>
        <w:separator/>
      </w:r>
    </w:p>
  </w:footnote>
  <w:footnote w:type="continuationSeparator" w:id="0">
    <w:p w:rsidR="00110243" w:rsidRDefault="00110243"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362</Words>
  <Characters>2066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徐仲舜</dc:creator>
  <cp:keywords/>
  <dc:description/>
  <cp:lastModifiedBy>user</cp:lastModifiedBy>
  <cp:revision>2</cp:revision>
  <cp:lastPrinted>2018-06-27T02:43:00Z</cp:lastPrinted>
  <dcterms:created xsi:type="dcterms:W3CDTF">2018-11-18T23:54:00Z</dcterms:created>
  <dcterms:modified xsi:type="dcterms:W3CDTF">2018-11-18T23:54:00Z</dcterms:modified>
</cp:coreProperties>
</file>